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D7A" w:rsidRPr="00E16EB9" w:rsidRDefault="00107DDC" w:rsidP="00D26D7A">
      <w:pPr>
        <w:spacing w:line="240" w:lineRule="auto"/>
        <w:jc w:val="center"/>
        <w:rPr>
          <w:rFonts w:ascii="Georgia" w:hAnsi="Georgia"/>
          <w:b/>
          <w:sz w:val="24"/>
          <w:szCs w:val="24"/>
        </w:rPr>
      </w:pPr>
      <w:bookmarkStart w:id="0" w:name="_GoBack"/>
      <w:bookmarkEnd w:id="0"/>
      <w:r w:rsidRPr="00E16EB9">
        <w:rPr>
          <w:rFonts w:ascii="Georgia" w:hAnsi="Georgia"/>
          <w:b/>
          <w:sz w:val="24"/>
          <w:szCs w:val="24"/>
        </w:rPr>
        <w:t>CHRISTMAS KETTLE</w:t>
      </w:r>
      <w:r w:rsidR="00D26D7A" w:rsidRPr="00E16EB9">
        <w:rPr>
          <w:rFonts w:ascii="Georgia" w:hAnsi="Georgia"/>
          <w:b/>
          <w:sz w:val="24"/>
          <w:szCs w:val="24"/>
        </w:rPr>
        <w:t xml:space="preserve">/EVENT </w:t>
      </w:r>
      <w:r w:rsidRPr="00E16EB9">
        <w:rPr>
          <w:rFonts w:ascii="Georgia" w:hAnsi="Georgia"/>
          <w:b/>
          <w:sz w:val="24"/>
          <w:szCs w:val="24"/>
        </w:rPr>
        <w:t xml:space="preserve">INSURANCE </w:t>
      </w:r>
    </w:p>
    <w:p w:rsidR="003A0E2A" w:rsidRPr="00E16EB9" w:rsidRDefault="00107DDC" w:rsidP="00D26D7A">
      <w:pPr>
        <w:spacing w:line="240" w:lineRule="auto"/>
        <w:jc w:val="center"/>
        <w:rPr>
          <w:rFonts w:ascii="Georgia" w:hAnsi="Georgia"/>
          <w:b/>
          <w:sz w:val="24"/>
          <w:szCs w:val="24"/>
        </w:rPr>
      </w:pPr>
      <w:r w:rsidRPr="00E16EB9">
        <w:rPr>
          <w:rFonts w:ascii="Georgia" w:hAnsi="Georgia"/>
          <w:b/>
          <w:sz w:val="24"/>
          <w:szCs w:val="24"/>
        </w:rPr>
        <w:t>INFORMATION REQUIRED</w:t>
      </w:r>
    </w:p>
    <w:p w:rsidR="00D26D7A" w:rsidRDefault="00E16EB9" w:rsidP="00E16EB9">
      <w:pPr>
        <w:spacing w:after="0" w:line="240" w:lineRule="auto"/>
        <w:jc w:val="center"/>
        <w:rPr>
          <w:rFonts w:ascii="Helv" w:hAnsi="Helv" w:cs="Helv"/>
          <w:b/>
          <w:bCs/>
          <w:color w:val="000000"/>
          <w:sz w:val="20"/>
          <w:szCs w:val="20"/>
          <w:lang w:val="en-US"/>
        </w:rPr>
      </w:pPr>
      <w:r w:rsidRPr="00E16EB9">
        <w:rPr>
          <w:rFonts w:ascii="Georgia" w:hAnsi="Georgia"/>
          <w:b/>
          <w:sz w:val="24"/>
          <w:szCs w:val="24"/>
        </w:rPr>
        <w:t>E-mail completed form to:</w:t>
      </w:r>
      <w:r>
        <w:rPr>
          <w:rFonts w:ascii="Georgia" w:hAnsi="Georgia"/>
          <w:b/>
          <w:sz w:val="36"/>
          <w:szCs w:val="36"/>
        </w:rPr>
        <w:t xml:space="preserve">  </w:t>
      </w:r>
      <w:r w:rsidRPr="00E16EB9">
        <w:rPr>
          <w:rFonts w:ascii="Helv" w:hAnsi="Helv" w:cs="Helv"/>
          <w:b/>
          <w:bCs/>
          <w:color w:val="000000"/>
          <w:sz w:val="20"/>
          <w:szCs w:val="20"/>
          <w:lang w:val="en-US"/>
        </w:rPr>
        <w:t>Kettles_Leases_Insurance@can.salvationarmy.org</w:t>
      </w:r>
    </w:p>
    <w:p w:rsidR="00E16EB9" w:rsidRDefault="00E16EB9" w:rsidP="00E16EB9">
      <w:pPr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</w:p>
    <w:p w:rsidR="00E16EB9" w:rsidRPr="00E16EB9" w:rsidRDefault="00E16EB9" w:rsidP="00E16EB9">
      <w:pPr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</w:p>
    <w:p w:rsidR="00D26D7A" w:rsidRPr="00D26D7A" w:rsidRDefault="00D26D7A" w:rsidP="00D26D7A">
      <w:pPr>
        <w:spacing w:line="240" w:lineRule="auto"/>
        <w:rPr>
          <w:i/>
          <w:sz w:val="24"/>
          <w:szCs w:val="24"/>
        </w:rPr>
      </w:pPr>
      <w:r w:rsidRPr="00D26D7A">
        <w:rPr>
          <w:i/>
          <w:sz w:val="24"/>
          <w:szCs w:val="24"/>
        </w:rPr>
        <w:t>(This section should include name &amp; address of the property owner as outlined in the lease)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7218"/>
      </w:tblGrid>
      <w:tr w:rsidR="00107DDC" w:rsidTr="00E16EB9">
        <w:tc>
          <w:tcPr>
            <w:tcW w:w="2358" w:type="dxa"/>
          </w:tcPr>
          <w:p w:rsidR="00107DDC" w:rsidRPr="00263984" w:rsidRDefault="00107DDC" w:rsidP="00D26D7A">
            <w:pPr>
              <w:spacing w:line="276" w:lineRule="auto"/>
              <w:rPr>
                <w:b/>
              </w:rPr>
            </w:pPr>
            <w:r w:rsidRPr="00263984">
              <w:rPr>
                <w:b/>
              </w:rPr>
              <w:t>CERTIFICATE HOLDER:</w:t>
            </w:r>
          </w:p>
        </w:tc>
        <w:tc>
          <w:tcPr>
            <w:tcW w:w="7218" w:type="dxa"/>
          </w:tcPr>
          <w:p w:rsidR="00107DDC" w:rsidRDefault="00107DDC" w:rsidP="00D26D7A">
            <w:pPr>
              <w:spacing w:line="276" w:lineRule="auto"/>
            </w:pPr>
          </w:p>
        </w:tc>
      </w:tr>
      <w:tr w:rsidR="00107DDC" w:rsidTr="00E16EB9">
        <w:tc>
          <w:tcPr>
            <w:tcW w:w="2358" w:type="dxa"/>
          </w:tcPr>
          <w:p w:rsidR="00107DDC" w:rsidRPr="00263984" w:rsidRDefault="00107DDC" w:rsidP="00E16EB9">
            <w:pPr>
              <w:spacing w:line="276" w:lineRule="auto"/>
              <w:rPr>
                <w:b/>
              </w:rPr>
            </w:pPr>
            <w:r w:rsidRPr="00263984">
              <w:rPr>
                <w:b/>
              </w:rPr>
              <w:t xml:space="preserve">ADDRESS &amp; UNIT </w:t>
            </w:r>
            <w:r w:rsidR="00E16EB9">
              <w:rPr>
                <w:b/>
              </w:rPr>
              <w:t>#</w:t>
            </w:r>
          </w:p>
        </w:tc>
        <w:tc>
          <w:tcPr>
            <w:tcW w:w="7218" w:type="dxa"/>
          </w:tcPr>
          <w:p w:rsidR="00107DDC" w:rsidRDefault="00107DDC" w:rsidP="00D26D7A">
            <w:pPr>
              <w:spacing w:line="276" w:lineRule="auto"/>
            </w:pPr>
          </w:p>
        </w:tc>
      </w:tr>
      <w:tr w:rsidR="00107DDC" w:rsidTr="00E16EB9">
        <w:tc>
          <w:tcPr>
            <w:tcW w:w="2358" w:type="dxa"/>
          </w:tcPr>
          <w:p w:rsidR="00107DDC" w:rsidRPr="00263984" w:rsidRDefault="00107DDC" w:rsidP="00D26D7A">
            <w:pPr>
              <w:spacing w:line="276" w:lineRule="auto"/>
              <w:rPr>
                <w:b/>
              </w:rPr>
            </w:pPr>
            <w:r w:rsidRPr="00263984">
              <w:rPr>
                <w:b/>
              </w:rPr>
              <w:t>CITY</w:t>
            </w:r>
          </w:p>
        </w:tc>
        <w:tc>
          <w:tcPr>
            <w:tcW w:w="7218" w:type="dxa"/>
          </w:tcPr>
          <w:p w:rsidR="00107DDC" w:rsidRDefault="00107DDC" w:rsidP="00D26D7A">
            <w:pPr>
              <w:spacing w:line="276" w:lineRule="auto"/>
            </w:pPr>
          </w:p>
        </w:tc>
      </w:tr>
      <w:tr w:rsidR="00107DDC" w:rsidTr="00E16EB9">
        <w:tc>
          <w:tcPr>
            <w:tcW w:w="2358" w:type="dxa"/>
          </w:tcPr>
          <w:p w:rsidR="00107DDC" w:rsidRPr="00263984" w:rsidRDefault="00107DDC" w:rsidP="00D26D7A">
            <w:pPr>
              <w:spacing w:line="276" w:lineRule="auto"/>
              <w:rPr>
                <w:b/>
              </w:rPr>
            </w:pPr>
            <w:r w:rsidRPr="00263984">
              <w:rPr>
                <w:b/>
              </w:rPr>
              <w:t>PROVINCE</w:t>
            </w:r>
          </w:p>
        </w:tc>
        <w:tc>
          <w:tcPr>
            <w:tcW w:w="7218" w:type="dxa"/>
          </w:tcPr>
          <w:p w:rsidR="00107DDC" w:rsidRDefault="00107DDC" w:rsidP="00D26D7A">
            <w:pPr>
              <w:spacing w:line="276" w:lineRule="auto"/>
            </w:pPr>
          </w:p>
        </w:tc>
      </w:tr>
      <w:tr w:rsidR="00107DDC" w:rsidTr="00E16EB9">
        <w:tc>
          <w:tcPr>
            <w:tcW w:w="2358" w:type="dxa"/>
          </w:tcPr>
          <w:p w:rsidR="00107DDC" w:rsidRPr="00263984" w:rsidRDefault="00107DDC" w:rsidP="00D26D7A">
            <w:pPr>
              <w:spacing w:line="276" w:lineRule="auto"/>
              <w:rPr>
                <w:b/>
              </w:rPr>
            </w:pPr>
            <w:r w:rsidRPr="00263984">
              <w:rPr>
                <w:b/>
              </w:rPr>
              <w:t>POSTAL CODE</w:t>
            </w:r>
          </w:p>
        </w:tc>
        <w:tc>
          <w:tcPr>
            <w:tcW w:w="7218" w:type="dxa"/>
          </w:tcPr>
          <w:p w:rsidR="00107DDC" w:rsidRDefault="00107DDC" w:rsidP="00D26D7A">
            <w:pPr>
              <w:spacing w:line="276" w:lineRule="auto"/>
            </w:pPr>
          </w:p>
        </w:tc>
      </w:tr>
    </w:tbl>
    <w:p w:rsidR="00D26D7A" w:rsidRDefault="00D26D7A"/>
    <w:p w:rsidR="00D26D7A" w:rsidRPr="00D26D7A" w:rsidRDefault="00D26D7A" w:rsidP="00D26D7A">
      <w:pPr>
        <w:spacing w:line="240" w:lineRule="auto"/>
        <w:rPr>
          <w:i/>
        </w:rPr>
      </w:pPr>
      <w:r w:rsidRPr="00D26D7A">
        <w:rPr>
          <w:i/>
        </w:rPr>
        <w:t xml:space="preserve">(This section should include details including location (e.g. name </w:t>
      </w:r>
      <w:r w:rsidR="00E16EB9">
        <w:rPr>
          <w:i/>
        </w:rPr>
        <w:t xml:space="preserve">&amp; address </w:t>
      </w:r>
      <w:r w:rsidRPr="00D26D7A">
        <w:rPr>
          <w:i/>
        </w:rPr>
        <w:t xml:space="preserve">of mall, specific area if inside a mall, date range of kettle placement or date of </w:t>
      </w:r>
      <w:r w:rsidR="00E16EB9">
        <w:rPr>
          <w:i/>
        </w:rPr>
        <w:t xml:space="preserve">Christmas </w:t>
      </w:r>
      <w:r w:rsidRPr="00D26D7A">
        <w:rPr>
          <w:i/>
        </w:rPr>
        <w:t>event)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107DDC" w:rsidTr="00107DDC">
        <w:tc>
          <w:tcPr>
            <w:tcW w:w="9576" w:type="dxa"/>
          </w:tcPr>
          <w:p w:rsidR="00107DDC" w:rsidRDefault="00107DDC" w:rsidP="00D26D7A">
            <w:pPr>
              <w:pBdr>
                <w:bottom w:val="single" w:sz="4" w:space="1" w:color="1F497D" w:themeColor="text2"/>
              </w:pBdr>
              <w:rPr>
                <w:b/>
              </w:rPr>
            </w:pPr>
            <w:r w:rsidRPr="00263984">
              <w:rPr>
                <w:b/>
              </w:rPr>
              <w:t>DESCRIPTION OF EVENT OR PREMISES INCLUDING DATE</w:t>
            </w:r>
            <w:r w:rsidR="00E16EB9">
              <w:rPr>
                <w:b/>
              </w:rPr>
              <w:t>/</w:t>
            </w:r>
            <w:r w:rsidRPr="00263984">
              <w:rPr>
                <w:b/>
              </w:rPr>
              <w:t>PERIOD NEEDED</w:t>
            </w:r>
          </w:p>
          <w:p w:rsidR="00E12CDA" w:rsidRDefault="00E12CDA" w:rsidP="00D26D7A">
            <w:pPr>
              <w:rPr>
                <w:b/>
              </w:rPr>
            </w:pPr>
          </w:p>
          <w:p w:rsidR="00263984" w:rsidRDefault="00E12CDA" w:rsidP="00D26D7A">
            <w:pPr>
              <w:rPr>
                <w:b/>
              </w:rPr>
            </w:pPr>
            <w:r>
              <w:rPr>
                <w:b/>
              </w:rPr>
              <w:t xml:space="preserve">Event: </w:t>
            </w:r>
          </w:p>
          <w:p w:rsidR="00E12CDA" w:rsidRDefault="00E12CDA" w:rsidP="00D26D7A">
            <w:pPr>
              <w:rPr>
                <w:b/>
              </w:rPr>
            </w:pPr>
          </w:p>
          <w:p w:rsidR="00E16EB9" w:rsidRDefault="00E16EB9" w:rsidP="00D26D7A">
            <w:pPr>
              <w:rPr>
                <w:b/>
              </w:rPr>
            </w:pPr>
            <w:r>
              <w:rPr>
                <w:b/>
              </w:rPr>
              <w:t>Location</w:t>
            </w:r>
            <w:r w:rsidR="00E12CDA">
              <w:rPr>
                <w:b/>
              </w:rPr>
              <w:t>/Address</w:t>
            </w:r>
            <w:r>
              <w:rPr>
                <w:b/>
              </w:rPr>
              <w:t xml:space="preserve">: </w:t>
            </w:r>
          </w:p>
          <w:p w:rsidR="00E12CDA" w:rsidRDefault="00E12CDA" w:rsidP="00D26D7A">
            <w:pPr>
              <w:rPr>
                <w:b/>
              </w:rPr>
            </w:pPr>
          </w:p>
          <w:p w:rsidR="00D26D7A" w:rsidRDefault="00D26D7A" w:rsidP="00D26D7A">
            <w:pPr>
              <w:rPr>
                <w:b/>
              </w:rPr>
            </w:pPr>
          </w:p>
          <w:p w:rsidR="00D26D7A" w:rsidRDefault="00E16EB9" w:rsidP="00D26D7A">
            <w:pPr>
              <w:rPr>
                <w:b/>
              </w:rPr>
            </w:pPr>
            <w:r>
              <w:rPr>
                <w:b/>
              </w:rPr>
              <w:t xml:space="preserve">Date/Date Range: </w:t>
            </w:r>
          </w:p>
          <w:p w:rsidR="00263984" w:rsidRPr="00263984" w:rsidRDefault="00263984" w:rsidP="00D26D7A">
            <w:pPr>
              <w:rPr>
                <w:b/>
              </w:rPr>
            </w:pPr>
          </w:p>
        </w:tc>
      </w:tr>
    </w:tbl>
    <w:p w:rsidR="00107DDC" w:rsidRDefault="00107DDC" w:rsidP="00D26D7A">
      <w:pPr>
        <w:spacing w:line="240" w:lineRule="auto"/>
      </w:pPr>
    </w:p>
    <w:p w:rsidR="00D26D7A" w:rsidRPr="00D26D7A" w:rsidRDefault="00D26D7A" w:rsidP="00D26D7A">
      <w:pPr>
        <w:spacing w:line="240" w:lineRule="auto"/>
        <w:rPr>
          <w:i/>
        </w:rPr>
      </w:pPr>
      <w:r w:rsidRPr="00D26D7A">
        <w:rPr>
          <w:i/>
        </w:rPr>
        <w:t>(This section should include any special requirements outlined in the lease e.g. property owner may require to be added as additional insured)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58"/>
      </w:tblGrid>
      <w:tr w:rsidR="00263984" w:rsidTr="00263984">
        <w:tc>
          <w:tcPr>
            <w:tcW w:w="9558" w:type="dxa"/>
          </w:tcPr>
          <w:p w:rsidR="00263984" w:rsidRPr="00263984" w:rsidRDefault="00263984" w:rsidP="00D26D7A">
            <w:pPr>
              <w:rPr>
                <w:b/>
              </w:rPr>
            </w:pPr>
            <w:r w:rsidRPr="00263984">
              <w:rPr>
                <w:b/>
              </w:rPr>
              <w:t>ADDITIONAL INSURED INFORMATION REQUIRED</w:t>
            </w:r>
          </w:p>
        </w:tc>
      </w:tr>
      <w:tr w:rsidR="00263984" w:rsidTr="00263984">
        <w:tc>
          <w:tcPr>
            <w:tcW w:w="9558" w:type="dxa"/>
          </w:tcPr>
          <w:p w:rsidR="00263984" w:rsidRDefault="00263984" w:rsidP="00D26D7A"/>
          <w:p w:rsidR="00D26D7A" w:rsidRDefault="00D26D7A" w:rsidP="00D26D7A"/>
          <w:p w:rsidR="00D26D7A" w:rsidRDefault="00D26D7A" w:rsidP="00D26D7A"/>
          <w:p w:rsidR="00D26D7A" w:rsidRDefault="00D26D7A" w:rsidP="00D26D7A"/>
          <w:p w:rsidR="00263984" w:rsidRDefault="00263984" w:rsidP="00D26D7A"/>
        </w:tc>
      </w:tr>
    </w:tbl>
    <w:p w:rsidR="00D26D7A" w:rsidRDefault="00D26D7A" w:rsidP="00D26D7A">
      <w:pPr>
        <w:spacing w:line="240" w:lineRule="auto"/>
        <w:rPr>
          <w:b/>
        </w:rPr>
      </w:pPr>
    </w:p>
    <w:p w:rsidR="00D26D7A" w:rsidRPr="00D26D7A" w:rsidRDefault="00D26D7A" w:rsidP="00D26D7A">
      <w:pPr>
        <w:spacing w:line="240" w:lineRule="auto"/>
      </w:pPr>
      <w:r>
        <w:rPr>
          <w:b/>
        </w:rPr>
        <w:t>Requested by</w:t>
      </w:r>
      <w:r w:rsidR="00E16EB9">
        <w:rPr>
          <w:b/>
        </w:rPr>
        <w:t xml:space="preserve"> (Name)</w:t>
      </w:r>
      <w:r>
        <w:rPr>
          <w:b/>
        </w:rPr>
        <w:t>:</w:t>
      </w:r>
      <w:r w:rsidR="00E16EB9">
        <w:rPr>
          <w:b/>
        </w:rPr>
        <w:t xml:space="preserve"> </w:t>
      </w:r>
      <w:r w:rsidRPr="00D26D7A">
        <w:t>____________________________________________________</w:t>
      </w:r>
    </w:p>
    <w:p w:rsidR="00D26D7A" w:rsidRDefault="00D26D7A" w:rsidP="00D26D7A">
      <w:pPr>
        <w:spacing w:line="240" w:lineRule="auto"/>
        <w:rPr>
          <w:b/>
        </w:rPr>
      </w:pPr>
      <w:r>
        <w:rPr>
          <w:b/>
        </w:rPr>
        <w:t>Ministry Unit</w:t>
      </w:r>
      <w:r w:rsidRPr="00D26D7A">
        <w:t>: ___________________________________________________________</w:t>
      </w:r>
    </w:p>
    <w:p w:rsidR="00263984" w:rsidRDefault="00263984" w:rsidP="00D26D7A">
      <w:pPr>
        <w:spacing w:line="240" w:lineRule="auto"/>
      </w:pPr>
      <w:r w:rsidRPr="00263984">
        <w:rPr>
          <w:b/>
        </w:rPr>
        <w:t>Date Submitted</w:t>
      </w:r>
      <w:r>
        <w:t>: _________________________________________________________</w:t>
      </w:r>
    </w:p>
    <w:sectPr w:rsidR="0026398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760"/>
    <w:rsid w:val="00107DDC"/>
    <w:rsid w:val="001B2F95"/>
    <w:rsid w:val="00263984"/>
    <w:rsid w:val="003518CA"/>
    <w:rsid w:val="00481977"/>
    <w:rsid w:val="005A3D69"/>
    <w:rsid w:val="005E6760"/>
    <w:rsid w:val="007A0C05"/>
    <w:rsid w:val="00B504ED"/>
    <w:rsid w:val="00D26D7A"/>
    <w:rsid w:val="00DC0D05"/>
    <w:rsid w:val="00E12CDA"/>
    <w:rsid w:val="00E16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7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DD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07D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16E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7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DD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07D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16E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ICI~1\AppData\Local\Temp\notes327EC1\INSURANCE%20INFO%20REQUIRED%2020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INSURANCE INFO REQUIRED 2018.dotx</Template>
  <TotalTime>1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Delicia Carvery</dc:creator>
  <cp:lastModifiedBy>Delicia Carvery</cp:lastModifiedBy>
  <cp:revision>1</cp:revision>
  <cp:lastPrinted>2015-09-25T13:03:00Z</cp:lastPrinted>
  <dcterms:created xsi:type="dcterms:W3CDTF">2018-09-06T15:48:00Z</dcterms:created>
  <dcterms:modified xsi:type="dcterms:W3CDTF">2018-09-06T15:49:00Z</dcterms:modified>
</cp:coreProperties>
</file>