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CC6" w:rsidRDefault="00504788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1DFE83" wp14:editId="16B9B78B">
                <wp:simplePos x="0" y="0"/>
                <wp:positionH relativeFrom="page">
                  <wp:posOffset>1097280</wp:posOffset>
                </wp:positionH>
                <wp:positionV relativeFrom="page">
                  <wp:posOffset>2346960</wp:posOffset>
                </wp:positionV>
                <wp:extent cx="7871460" cy="3190240"/>
                <wp:effectExtent l="0" t="0" r="0" b="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460" cy="3190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B55914">
                            <w:pPr>
                              <w:pStyle w:val="Certificationtext"/>
                            </w:pPr>
                            <w:r>
                              <w:t>the Salvation Army would like to thank</w:t>
                            </w:r>
                          </w:p>
                          <w:sdt>
                            <w:sdtPr>
                              <w:id w:val="1018807962"/>
                              <w:placeholder>
                                <w:docPart w:val="AF24618C258141A2A92A6C49E4D995CC"/>
                              </w:placeholder>
                              <w:showingPlcHdr/>
                            </w:sdtPr>
                            <w:sdtEndPr/>
                            <w:sdtContent>
                              <w:p w:rsidR="00880CC6" w:rsidRDefault="00B837B4">
                                <w:pPr>
                                  <w:pStyle w:val="Heading2"/>
                                </w:pPr>
                                <w:r>
                                  <w:fldChar w:fldCharType="begin"/>
                                </w:r>
                                <w:r w:rsidR="00D96C57">
                                  <w:instrText>MACROBUTTON DoFieldClick [Name]</w:instrText>
                                </w:r>
                                <w:r>
                                  <w:fldChar w:fldCharType="end"/>
                                </w:r>
                              </w:p>
                            </w:sdtContent>
                          </w:sdt>
                          <w:p w:rsidR="00B55914" w:rsidRPr="00B55914" w:rsidRDefault="00B55914" w:rsidP="00B55914">
                            <w:pPr>
                              <w:pStyle w:val="DateYear"/>
                              <w:rPr>
                                <w:b/>
                                <w:color w:val="988600" w:themeColor="accent2" w:themeShade="BF"/>
                              </w:rPr>
                            </w:pPr>
                            <w:r w:rsidRPr="00B55914">
                              <w:rPr>
                                <w:b/>
                                <w:color w:val="988600" w:themeColor="accent2" w:themeShade="BF"/>
                              </w:rPr>
                              <w:t xml:space="preserve">for their support of the </w:t>
                            </w:r>
                            <w:r w:rsidR="00631CD8">
                              <w:rPr>
                                <w:b/>
                                <w:color w:val="988600" w:themeColor="accent2" w:themeShade="BF"/>
                              </w:rPr>
                              <w:t>201</w:t>
                            </w:r>
                            <w:r w:rsidR="00FC245A">
                              <w:rPr>
                                <w:b/>
                                <w:color w:val="988600" w:themeColor="accent2" w:themeShade="BF"/>
                              </w:rPr>
                              <w:t>8</w:t>
                            </w:r>
                            <w:r w:rsidRPr="00B55914">
                              <w:rPr>
                                <w:b/>
                                <w:color w:val="988600" w:themeColor="accent2" w:themeShade="BF"/>
                              </w:rPr>
                              <w:t xml:space="preserve"> Christmas Kettle Campaign.  </w:t>
                            </w:r>
                          </w:p>
                          <w:p w:rsidR="00504788" w:rsidRDefault="00B55914" w:rsidP="00504788">
                            <w:pPr>
                              <w:pStyle w:val="DateYear"/>
                              <w:spacing w:before="0" w:after="0"/>
                              <w:rPr>
                                <w:b/>
                                <w:color w:val="988600" w:themeColor="accent2" w:themeShade="BF"/>
                                <w:lang w:val="en-CA"/>
                              </w:rPr>
                            </w:pPr>
                            <w:r w:rsidRPr="00B55914">
                              <w:rPr>
                                <w:b/>
                                <w:color w:val="988600" w:themeColor="accent2" w:themeShade="BF"/>
                                <w:lang w:val="en-CA"/>
                              </w:rPr>
                              <w:t xml:space="preserve">The Salvation Army is passionately committed to eradicating poverty and </w:t>
                            </w:r>
                          </w:p>
                          <w:p w:rsidR="00504788" w:rsidRDefault="00B55914" w:rsidP="00504788">
                            <w:pPr>
                              <w:pStyle w:val="DateYear"/>
                              <w:spacing w:before="0" w:after="0"/>
                              <w:rPr>
                                <w:b/>
                                <w:color w:val="988600" w:themeColor="accent2" w:themeShade="BF"/>
                              </w:rPr>
                            </w:pPr>
                            <w:r w:rsidRPr="00B55914">
                              <w:rPr>
                                <w:b/>
                                <w:color w:val="988600" w:themeColor="accent2" w:themeShade="BF"/>
                                <w:lang w:val="en-CA"/>
                              </w:rPr>
                              <w:t xml:space="preserve">caring for people who are struggling.  </w:t>
                            </w:r>
                            <w:r w:rsidRPr="00B55914">
                              <w:rPr>
                                <w:b/>
                                <w:color w:val="988600" w:themeColor="accent2" w:themeShade="BF"/>
                              </w:rPr>
                              <w:t xml:space="preserve">The funds raised at Christmas support </w:t>
                            </w:r>
                          </w:p>
                          <w:p w:rsidR="00504788" w:rsidRDefault="00B55914" w:rsidP="00504788">
                            <w:pPr>
                              <w:pStyle w:val="DateYear"/>
                              <w:spacing w:before="0" w:after="0"/>
                              <w:rPr>
                                <w:b/>
                                <w:color w:val="988600" w:themeColor="accent2" w:themeShade="BF"/>
                              </w:rPr>
                            </w:pPr>
                            <w:r w:rsidRPr="00B55914">
                              <w:rPr>
                                <w:b/>
                                <w:color w:val="988600" w:themeColor="accent2" w:themeShade="BF"/>
                              </w:rPr>
                              <w:t xml:space="preserve">our work year round including programs for the homeless, food banks </w:t>
                            </w:r>
                          </w:p>
                          <w:p w:rsidR="00B55914" w:rsidRPr="00B55914" w:rsidRDefault="00B55914" w:rsidP="00504788">
                            <w:pPr>
                              <w:pStyle w:val="DateYear"/>
                              <w:spacing w:before="0" w:after="0"/>
                              <w:rPr>
                                <w:b/>
                                <w:color w:val="988600" w:themeColor="accent2" w:themeShade="BF"/>
                              </w:rPr>
                            </w:pPr>
                            <w:r w:rsidRPr="00B55914">
                              <w:rPr>
                                <w:b/>
                                <w:color w:val="988600" w:themeColor="accent2" w:themeShade="BF"/>
                              </w:rPr>
                              <w:t xml:space="preserve">for those trying to make ends meet and </w:t>
                            </w:r>
                            <w:r>
                              <w:rPr>
                                <w:b/>
                                <w:color w:val="988600" w:themeColor="accent2" w:themeShade="BF"/>
                              </w:rPr>
                              <w:t>support services for families</w:t>
                            </w:r>
                            <w:r w:rsidRPr="00B55914">
                              <w:rPr>
                                <w:b/>
                                <w:color w:val="988600" w:themeColor="accent2" w:themeShade="BF"/>
                              </w:rPr>
                              <w:t xml:space="preserve">.  </w:t>
                            </w:r>
                          </w:p>
                          <w:p w:rsidR="00880CC6" w:rsidRDefault="0047220D">
                            <w:pPr>
                              <w:pStyle w:val="DateYear"/>
                            </w:pPr>
                            <w:r>
                              <w:t>Awarded this ___ day of __________, 20</w:t>
                            </w:r>
                            <w:r w:rsidR="00FF0AEA">
                              <w:t>18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6.4pt;margin-top:184.8pt;width:619.8pt;height:251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0SBtwIAALs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" filled="f" stroked="f">
                <v:textbox>
                  <w:txbxContent>
                    <w:p w:rsidR="00880CC6" w:rsidRDefault="00B55914">
                      <w:pPr>
                        <w:pStyle w:val="Certificationtext"/>
                      </w:pPr>
                      <w:r>
                        <w:t>the Salvation Army would like to thank</w:t>
                      </w:r>
                    </w:p>
                    <w:sdt>
                      <w:sdtPr>
                        <w:id w:val="1018807962"/>
                        <w:placeholder>
                          <w:docPart w:val="AF24618C258141A2A92A6C49E4D995CC"/>
                        </w:placeholder>
                        <w:showingPlcHdr/>
                      </w:sdtPr>
                      <w:sdtEndPr/>
                      <w:sdtContent>
                        <w:p w:rsidR="00880CC6" w:rsidRDefault="00B837B4">
                          <w:pPr>
                            <w:pStyle w:val="Heading2"/>
                          </w:pPr>
                          <w:r>
                            <w:fldChar w:fldCharType="begin"/>
                          </w:r>
                          <w:r w:rsidR="00D96C57">
                            <w:instrText>MACROBUTTON DoFieldClick [Name]</w:instrText>
                          </w:r>
                          <w:r>
                            <w:fldChar w:fldCharType="end"/>
                          </w:r>
                        </w:p>
                      </w:sdtContent>
                    </w:sdt>
                    <w:p w:rsidR="00B55914" w:rsidRPr="00B55914" w:rsidRDefault="00B55914" w:rsidP="00B55914">
                      <w:pPr>
                        <w:pStyle w:val="DateYear"/>
                        <w:rPr>
                          <w:b/>
                          <w:color w:val="988600" w:themeColor="accent2" w:themeShade="BF"/>
                        </w:rPr>
                      </w:pPr>
                      <w:r w:rsidRPr="00B55914">
                        <w:rPr>
                          <w:b/>
                          <w:color w:val="988600" w:themeColor="accent2" w:themeShade="BF"/>
                        </w:rPr>
                        <w:t xml:space="preserve">for their support of the </w:t>
                      </w:r>
                      <w:r w:rsidR="00631CD8">
                        <w:rPr>
                          <w:b/>
                          <w:color w:val="988600" w:themeColor="accent2" w:themeShade="BF"/>
                        </w:rPr>
                        <w:t>201</w:t>
                      </w:r>
                      <w:r w:rsidR="00FC245A">
                        <w:rPr>
                          <w:b/>
                          <w:color w:val="988600" w:themeColor="accent2" w:themeShade="BF"/>
                        </w:rPr>
                        <w:t>8</w:t>
                      </w:r>
                      <w:r w:rsidRPr="00B55914">
                        <w:rPr>
                          <w:b/>
                          <w:color w:val="988600" w:themeColor="accent2" w:themeShade="BF"/>
                        </w:rPr>
                        <w:t xml:space="preserve"> Christmas Kettle Campaign.  </w:t>
                      </w:r>
                    </w:p>
                    <w:p w:rsidR="00504788" w:rsidRDefault="00B55914" w:rsidP="00504788">
                      <w:pPr>
                        <w:pStyle w:val="DateYear"/>
                        <w:spacing w:before="0" w:after="0"/>
                        <w:rPr>
                          <w:b/>
                          <w:color w:val="988600" w:themeColor="accent2" w:themeShade="BF"/>
                          <w:lang w:val="en-CA"/>
                        </w:rPr>
                      </w:pPr>
                      <w:r w:rsidRPr="00B55914">
                        <w:rPr>
                          <w:b/>
                          <w:color w:val="988600" w:themeColor="accent2" w:themeShade="BF"/>
                          <w:lang w:val="en-CA"/>
                        </w:rPr>
                        <w:t xml:space="preserve">The Salvation Army is passionately committed to eradicating poverty and </w:t>
                      </w:r>
                    </w:p>
                    <w:p w:rsidR="00504788" w:rsidRDefault="00B55914" w:rsidP="00504788">
                      <w:pPr>
                        <w:pStyle w:val="DateYear"/>
                        <w:spacing w:before="0" w:after="0"/>
                        <w:rPr>
                          <w:b/>
                          <w:color w:val="988600" w:themeColor="accent2" w:themeShade="BF"/>
                        </w:rPr>
                      </w:pPr>
                      <w:r w:rsidRPr="00B55914">
                        <w:rPr>
                          <w:b/>
                          <w:color w:val="988600" w:themeColor="accent2" w:themeShade="BF"/>
                          <w:lang w:val="en-CA"/>
                        </w:rPr>
                        <w:t xml:space="preserve">caring for people who are struggling.  </w:t>
                      </w:r>
                      <w:r w:rsidRPr="00B55914">
                        <w:rPr>
                          <w:b/>
                          <w:color w:val="988600" w:themeColor="accent2" w:themeShade="BF"/>
                        </w:rPr>
                        <w:t xml:space="preserve">The funds raised at Christmas support </w:t>
                      </w:r>
                    </w:p>
                    <w:p w:rsidR="00504788" w:rsidRDefault="00B55914" w:rsidP="00504788">
                      <w:pPr>
                        <w:pStyle w:val="DateYear"/>
                        <w:spacing w:before="0" w:after="0"/>
                        <w:rPr>
                          <w:b/>
                          <w:color w:val="988600" w:themeColor="accent2" w:themeShade="BF"/>
                        </w:rPr>
                      </w:pPr>
                      <w:r w:rsidRPr="00B55914">
                        <w:rPr>
                          <w:b/>
                          <w:color w:val="988600" w:themeColor="accent2" w:themeShade="BF"/>
                        </w:rPr>
                        <w:t xml:space="preserve">our work year round including programs for the homeless, food banks </w:t>
                      </w:r>
                    </w:p>
                    <w:p w:rsidR="00B55914" w:rsidRPr="00B55914" w:rsidRDefault="00B55914" w:rsidP="00504788">
                      <w:pPr>
                        <w:pStyle w:val="DateYear"/>
                        <w:spacing w:before="0" w:after="0"/>
                        <w:rPr>
                          <w:b/>
                          <w:color w:val="988600" w:themeColor="accent2" w:themeShade="BF"/>
                        </w:rPr>
                      </w:pPr>
                      <w:r w:rsidRPr="00B55914">
                        <w:rPr>
                          <w:b/>
                          <w:color w:val="988600" w:themeColor="accent2" w:themeShade="BF"/>
                        </w:rPr>
                        <w:t xml:space="preserve">for those trying to make ends meet and </w:t>
                      </w:r>
                      <w:r>
                        <w:rPr>
                          <w:b/>
                          <w:color w:val="988600" w:themeColor="accent2" w:themeShade="BF"/>
                        </w:rPr>
                        <w:t>support services for families</w:t>
                      </w:r>
                      <w:r w:rsidRPr="00B55914">
                        <w:rPr>
                          <w:b/>
                          <w:color w:val="988600" w:themeColor="accent2" w:themeShade="BF"/>
                        </w:rPr>
                        <w:t xml:space="preserve">.  </w:t>
                      </w:r>
                    </w:p>
                    <w:p w:rsidR="00880CC6" w:rsidRDefault="0047220D">
                      <w:pPr>
                        <w:pStyle w:val="DateYear"/>
                      </w:pPr>
                      <w:r>
                        <w:t>Awarded this ___ day of __________, 20</w:t>
                      </w:r>
                      <w:r w:rsidR="00FF0AEA">
                        <w:t>18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914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DC2FBB4" wp14:editId="6C3F08AC">
                <wp:simplePos x="0" y="0"/>
                <wp:positionH relativeFrom="column">
                  <wp:posOffset>6466840</wp:posOffset>
                </wp:positionH>
                <wp:positionV relativeFrom="paragraph">
                  <wp:posOffset>4323080</wp:posOffset>
                </wp:positionV>
                <wp:extent cx="1452880" cy="1361440"/>
                <wp:effectExtent l="8890" t="8255" r="5080" b="1143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2880" cy="136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5914" w:rsidRDefault="00B559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9447960" wp14:editId="72F10A00">
                                  <wp:extent cx="1181735" cy="1260475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A_GivingHopeToday_red_vert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735" cy="12604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09.2pt;margin-top:340.4pt;width:114.4pt;height:10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" strokecolor="white [3212]">
                <v:textbox>
                  <w:txbxContent>
                    <w:p w:rsidR="00B55914" w:rsidRDefault="00B55914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19447960" wp14:editId="72F10A00">
                            <wp:extent cx="1181735" cy="1260475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A_GivingHopeToday_red_vert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735" cy="12604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55914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93C980F" wp14:editId="34A24EBE">
                <wp:simplePos x="0" y="0"/>
                <wp:positionH relativeFrom="page">
                  <wp:posOffset>1706245</wp:posOffset>
                </wp:positionH>
                <wp:positionV relativeFrom="page">
                  <wp:posOffset>1510665</wp:posOffset>
                </wp:positionV>
                <wp:extent cx="6659880" cy="466725"/>
                <wp:effectExtent l="1270" t="5715" r="6350" b="63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4667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A25DF3" w:rsidP="002A7F10">
                            <w:pPr>
                              <w:pStyle w:val="Heading1"/>
                            </w:pPr>
                            <w:r>
                              <w:t>certificate of thanks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left:0;text-align:left;margin-left:134.35pt;margin-top:118.95pt;width:524.4pt;height:36.7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" stroked="f">
                <v:fill opacity="0"/>
                <v:textbox style="mso-fit-shape-to-text:t">
                  <w:txbxContent>
                    <w:p w:rsidR="00880CC6" w:rsidRDefault="00A25DF3" w:rsidP="002A7F10">
                      <w:pPr>
                        <w:pStyle w:val="Heading1"/>
                      </w:pPr>
                      <w:r>
                        <w:t>certificate of thank</w:t>
                      </w:r>
                      <w:bookmarkStart w:id="1" w:name="_GoBack"/>
                      <w:bookmarkEnd w:id="1"/>
                      <w:r>
                        <w:t>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914"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51B399F3" wp14:editId="7225F1B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9210675" cy="6828790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6828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D4DB02" wp14:editId="34E2C141">
                                  <wp:extent cx="9055735" cy="6828790"/>
                                  <wp:effectExtent l="19050" t="0" r="0" b="0"/>
                                  <wp:docPr id="10" name="Picture 10" descr="highschool_border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ighschool_border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5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55735" cy="68287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0;margin-top:0;width:725.25pt;height:537.7pt;z-index:-25166284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fgZsQIAALI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" o:allowincell="f" filled="f" stroked="f">
                <v:textbox style="mso-fit-shape-to-text:t" inset="0,0,0,0">
                  <w:txbxContent>
                    <w:p w:rsidR="00880CC6" w:rsidRDefault="0047220D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4D4DB02" wp14:editId="34E2C141">
                            <wp:extent cx="9055735" cy="6828790"/>
                            <wp:effectExtent l="19050" t="0" r="0" b="0"/>
                            <wp:docPr id="10" name="Picture 10" descr="highschool_border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ighschool_border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duotone>
                                        <a:schemeClr val="accent5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55735" cy="68287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55914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B5FB27" wp14:editId="4470D791">
                <wp:simplePos x="0" y="0"/>
                <wp:positionH relativeFrom="column">
                  <wp:align>center</wp:align>
                </wp:positionH>
                <wp:positionV relativeFrom="paragraph">
                  <wp:posOffset>5124450</wp:posOffset>
                </wp:positionV>
                <wp:extent cx="2552700" cy="0"/>
                <wp:effectExtent l="9525" t="9525" r="9525" b="9525"/>
                <wp:wrapNone/>
                <wp:docPr id="5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403.5pt" to="201pt,4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o3FA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" strokecolor="#333" strokeweight=".5pt"/>
            </w:pict>
          </mc:Fallback>
        </mc:AlternateContent>
      </w:r>
      <w:r w:rsidR="00B55914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4A574E" wp14:editId="050457FB">
                <wp:simplePos x="0" y="0"/>
                <wp:positionH relativeFrom="page">
                  <wp:align>center</wp:align>
                </wp:positionH>
                <wp:positionV relativeFrom="page">
                  <wp:posOffset>5843905</wp:posOffset>
                </wp:positionV>
                <wp:extent cx="4032250" cy="235585"/>
                <wp:effectExtent l="0" t="0" r="0" b="0"/>
                <wp:wrapNone/>
                <wp:docPr id="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225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0CC6" w:rsidRDefault="0047220D">
                            <w:pPr>
                              <w:pStyle w:val="Signatures"/>
                            </w:pPr>
                            <w:r>
                              <w:t>Presenter Name and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30" type="#_x0000_t202" style="position:absolute;left:0;text-align:left;margin-left:0;margin-top:460.15pt;width:317.5pt;height:18.5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sm0tg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" filled="f" stroked="f">
                <v:textbox style="mso-fit-shape-to-text:t">
                  <w:txbxContent>
                    <w:p w:rsidR="00880CC6" w:rsidRDefault="0047220D">
                      <w:pPr>
                        <w:pStyle w:val="Signatures"/>
                      </w:pPr>
                      <w:r>
                        <w:t>Presenter Name and Title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F3"/>
    <w:rsid w:val="00046412"/>
    <w:rsid w:val="00046952"/>
    <w:rsid w:val="002A7F10"/>
    <w:rsid w:val="00384147"/>
    <w:rsid w:val="0047220D"/>
    <w:rsid w:val="00504788"/>
    <w:rsid w:val="00631CD8"/>
    <w:rsid w:val="006408BA"/>
    <w:rsid w:val="007336E3"/>
    <w:rsid w:val="007846C0"/>
    <w:rsid w:val="00880CC6"/>
    <w:rsid w:val="00936DF5"/>
    <w:rsid w:val="00A25DF3"/>
    <w:rsid w:val="00B55914"/>
    <w:rsid w:val="00B837B4"/>
    <w:rsid w:val="00CF3492"/>
    <w:rsid w:val="00D96C57"/>
    <w:rsid w:val="00EE35A9"/>
    <w:rsid w:val="00FC245A"/>
    <w:rsid w:val="00FC3928"/>
    <w:rsid w:val="00FF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0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a_Loveless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F24618C258141A2A92A6C49E4D9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C1F5B-5CB2-4D12-9D57-30BCA376F179}"/>
      </w:docPartPr>
      <w:docPartBody>
        <w:p w:rsidR="00D51BDB" w:rsidRDefault="00D51BDB">
          <w:pPr>
            <w:pStyle w:val="AF24618C258141A2A92A6C49E4D995CC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BDB"/>
    <w:rsid w:val="00D51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24618C258141A2A92A6C49E4D995CC">
    <w:name w:val="AF24618C258141A2A92A6C49E4D995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F24618C258141A2A92A6C49E4D995CC">
    <w:name w:val="AF24618C258141A2A92A6C49E4D99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4.jpeg"/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4B5263-7B86-43EB-845A-4AAF8A99F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AdminProCert.dotx</Template>
  <TotalTime>0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recognition for administrative professional</vt:lpstr>
    </vt:vector>
  </TitlesOfParts>
  <Company>Microsoft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Pamela Loveless</dc:creator>
  <cp:lastModifiedBy>Delicia Carvery</cp:lastModifiedBy>
  <cp:revision>3</cp:revision>
  <cp:lastPrinted>2016-01-04T16:36:00Z</cp:lastPrinted>
  <dcterms:created xsi:type="dcterms:W3CDTF">2018-03-07T19:10:00Z</dcterms:created>
  <dcterms:modified xsi:type="dcterms:W3CDTF">2018-08-08T13:46:00Z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